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9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810"/>
        <w:gridCol w:w="2250"/>
        <w:gridCol w:w="2700"/>
        <w:gridCol w:w="2610"/>
        <w:gridCol w:w="2520"/>
        <w:gridCol w:w="1890"/>
        <w:gridCol w:w="8"/>
        <w:gridCol w:w="1972"/>
        <w:gridCol w:w="28"/>
      </w:tblGrid>
      <w:tr w:rsidR="005161EF" w:rsidRPr="000A21D6" w14:paraId="5D026C0E" w14:textId="77777777" w:rsidTr="005161EF">
        <w:trPr>
          <w:trHeight w:hRule="exact" w:val="633"/>
        </w:trPr>
        <w:tc>
          <w:tcPr>
            <w:tcW w:w="14878" w:type="dxa"/>
            <w:gridSpan w:val="10"/>
            <w:vAlign w:val="center"/>
          </w:tcPr>
          <w:p w14:paraId="4D44A1DD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5161EF" w:rsidRPr="000A21D6" w14:paraId="13A0D017" w14:textId="77777777" w:rsidTr="005161EF">
        <w:trPr>
          <w:trHeight w:hRule="exact" w:val="475"/>
        </w:trPr>
        <w:tc>
          <w:tcPr>
            <w:tcW w:w="900" w:type="dxa"/>
            <w:gridSpan w:val="2"/>
            <w:shd w:val="clear" w:color="auto" w:fill="C0C0C0"/>
            <w:vAlign w:val="center"/>
          </w:tcPr>
          <w:p w14:paraId="40F84DF2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10D3163B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D089CB2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1E70022D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4A1043F3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8" w:type="dxa"/>
            <w:gridSpan w:val="2"/>
            <w:shd w:val="clear" w:color="auto" w:fill="C0C0C0"/>
            <w:vAlign w:val="center"/>
          </w:tcPr>
          <w:p w14:paraId="6D0BA5AE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0" w:type="dxa"/>
            <w:gridSpan w:val="2"/>
            <w:shd w:val="clear" w:color="auto" w:fill="C0C0C0"/>
            <w:vAlign w:val="center"/>
          </w:tcPr>
          <w:p w14:paraId="72DFED55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161EF" w:rsidRPr="000A21D6" w14:paraId="161754B3" w14:textId="77777777" w:rsidTr="005161EF">
        <w:trPr>
          <w:trHeight w:val="620"/>
        </w:trPr>
        <w:tc>
          <w:tcPr>
            <w:tcW w:w="900" w:type="dxa"/>
            <w:gridSpan w:val="2"/>
            <w:shd w:val="clear" w:color="auto" w:fill="E6E6E6"/>
          </w:tcPr>
          <w:p w14:paraId="1B5BBFB9" w14:textId="77777777" w:rsidR="005161EF" w:rsidRDefault="005161EF" w:rsidP="005161E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9D6ECFB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354E2BAE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14:paraId="12EE8B87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646B814C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Feb. 27</w:t>
            </w:r>
          </w:p>
        </w:tc>
        <w:tc>
          <w:tcPr>
            <w:tcW w:w="1898" w:type="dxa"/>
            <w:gridSpan w:val="2"/>
          </w:tcPr>
          <w:p w14:paraId="0B4C36D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Feb. 28</w:t>
            </w:r>
          </w:p>
          <w:p w14:paraId="05E0EE70" w14:textId="659619CA" w:rsidR="005161EF" w:rsidRPr="005161EF" w:rsidRDefault="005161EF" w:rsidP="005161EF">
            <w:pPr>
              <w:rPr>
                <w:rFonts w:ascii="Century Gothic" w:hAnsi="Century Gothic"/>
              </w:rPr>
            </w:pPr>
          </w:p>
        </w:tc>
        <w:tc>
          <w:tcPr>
            <w:tcW w:w="2000" w:type="dxa"/>
            <w:gridSpan w:val="2"/>
            <w:shd w:val="clear" w:color="auto" w:fill="E6E6E6"/>
          </w:tcPr>
          <w:p w14:paraId="2127FCBB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29</w:t>
            </w:r>
          </w:p>
        </w:tc>
      </w:tr>
      <w:tr w:rsidR="005161EF" w:rsidRPr="000A21D6" w14:paraId="3561EBD2" w14:textId="77777777" w:rsidTr="005161EF">
        <w:trPr>
          <w:trHeight w:val="620"/>
        </w:trPr>
        <w:tc>
          <w:tcPr>
            <w:tcW w:w="900" w:type="dxa"/>
            <w:gridSpan w:val="2"/>
            <w:shd w:val="clear" w:color="auto" w:fill="E6E6E6"/>
          </w:tcPr>
          <w:p w14:paraId="18190470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50" w:type="dxa"/>
          </w:tcPr>
          <w:p w14:paraId="5428071C" w14:textId="77777777" w:rsidR="00E7754E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E7754E" w:rsidRPr="005161EF">
              <w:rPr>
                <w:rFonts w:ascii="Century Gothic" w:hAnsi="Century Gothic"/>
              </w:rPr>
              <w:t xml:space="preserve"> </w:t>
            </w:r>
          </w:p>
          <w:p w14:paraId="5248B821" w14:textId="77777777" w:rsidR="005161EF" w:rsidRDefault="00E7754E" w:rsidP="005161EF">
            <w:pPr>
              <w:rPr>
                <w:rFonts w:ascii="Century Gothic" w:hAnsi="Century Gothic"/>
              </w:rPr>
            </w:pPr>
            <w:r w:rsidRPr="005161EF">
              <w:rPr>
                <w:rFonts w:ascii="Century Gothic" w:hAnsi="Century Gothic"/>
              </w:rPr>
              <w:t xml:space="preserve">Annotated </w:t>
            </w:r>
            <w:r>
              <w:rPr>
                <w:rFonts w:ascii="Century Gothic" w:hAnsi="Century Gothic"/>
              </w:rPr>
              <w:t>b</w:t>
            </w:r>
            <w:r w:rsidRPr="005161EF">
              <w:rPr>
                <w:rFonts w:ascii="Century Gothic" w:hAnsi="Century Gothic"/>
              </w:rPr>
              <w:t xml:space="preserve">ibliography </w:t>
            </w:r>
            <w:r>
              <w:rPr>
                <w:rFonts w:ascii="Century Gothic" w:hAnsi="Century Gothic"/>
              </w:rPr>
              <w:t>due</w:t>
            </w:r>
          </w:p>
          <w:p w14:paraId="12CBF303" w14:textId="2FF3E36A" w:rsidR="00E7754E" w:rsidRDefault="00E7754E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(6 source minimum must b</w:t>
            </w: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e annotated)</w:t>
            </w:r>
          </w:p>
        </w:tc>
        <w:tc>
          <w:tcPr>
            <w:tcW w:w="2700" w:type="dxa"/>
          </w:tcPr>
          <w:p w14:paraId="35368804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610" w:type="dxa"/>
          </w:tcPr>
          <w:p w14:paraId="080CD7B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520" w:type="dxa"/>
          </w:tcPr>
          <w:p w14:paraId="6FBBA41F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0C943F0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 w:rsidRPr="005161EF">
              <w:rPr>
                <w:rFonts w:ascii="Century Gothic" w:hAnsi="Century Gothic"/>
              </w:rPr>
              <w:t xml:space="preserve">First two </w:t>
            </w:r>
            <w:r w:rsidR="003D505D">
              <w:rPr>
                <w:rFonts w:ascii="Century Gothic" w:hAnsi="Century Gothic"/>
              </w:rPr>
              <w:t>introductory</w:t>
            </w:r>
            <w:r w:rsidRPr="005161EF">
              <w:rPr>
                <w:rFonts w:ascii="Century Gothic" w:hAnsi="Century Gothic"/>
              </w:rPr>
              <w:t xml:space="preserve"> paragraphs due</w:t>
            </w:r>
          </w:p>
        </w:tc>
        <w:tc>
          <w:tcPr>
            <w:tcW w:w="1898" w:type="dxa"/>
            <w:gridSpan w:val="2"/>
          </w:tcPr>
          <w:p w14:paraId="2E421269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000" w:type="dxa"/>
            <w:gridSpan w:val="2"/>
            <w:shd w:val="clear" w:color="auto" w:fill="E6E6E6"/>
          </w:tcPr>
          <w:p w14:paraId="37C90217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161EF" w:rsidRPr="000A21D6" w14:paraId="3015E3BF" w14:textId="77777777" w:rsidTr="005161EF">
        <w:trPr>
          <w:trHeight w:val="620"/>
        </w:trPr>
        <w:tc>
          <w:tcPr>
            <w:tcW w:w="900" w:type="dxa"/>
            <w:gridSpan w:val="2"/>
            <w:shd w:val="clear" w:color="auto" w:fill="E6E6E6"/>
          </w:tcPr>
          <w:p w14:paraId="08A0AB5D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50" w:type="dxa"/>
          </w:tcPr>
          <w:p w14:paraId="16DABA9F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700" w:type="dxa"/>
          </w:tcPr>
          <w:p w14:paraId="60362334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2610" w:type="dxa"/>
          </w:tcPr>
          <w:p w14:paraId="17F159A2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2520" w:type="dxa"/>
          </w:tcPr>
          <w:p w14:paraId="21086A3B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898" w:type="dxa"/>
            <w:gridSpan w:val="2"/>
          </w:tcPr>
          <w:p w14:paraId="5AE00CC2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14:paraId="6056589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 paragraphs plus first two body paragraphs due</w:t>
            </w:r>
          </w:p>
        </w:tc>
        <w:tc>
          <w:tcPr>
            <w:tcW w:w="2000" w:type="dxa"/>
            <w:gridSpan w:val="2"/>
            <w:shd w:val="clear" w:color="auto" w:fill="E6E6E6"/>
          </w:tcPr>
          <w:p w14:paraId="6B90E108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5161EF" w:rsidRPr="000A21D6" w14:paraId="36A55FD0" w14:textId="77777777" w:rsidTr="005161EF">
        <w:trPr>
          <w:trHeight w:val="620"/>
        </w:trPr>
        <w:tc>
          <w:tcPr>
            <w:tcW w:w="900" w:type="dxa"/>
            <w:gridSpan w:val="2"/>
            <w:shd w:val="clear" w:color="auto" w:fill="E6E6E6"/>
          </w:tcPr>
          <w:p w14:paraId="52CEE955" w14:textId="77777777" w:rsidR="005161EF" w:rsidRPr="00716634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250" w:type="dxa"/>
          </w:tcPr>
          <w:p w14:paraId="66DA3EA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  <w:p w14:paraId="5DA1EE78" w14:textId="77777777" w:rsidR="005161EF" w:rsidRPr="00716634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700" w:type="dxa"/>
          </w:tcPr>
          <w:p w14:paraId="28466A15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14:paraId="30605E1A" w14:textId="77777777" w:rsidR="005161EF" w:rsidRPr="00716634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14:paraId="7C06E74E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2FE48FB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Rough Draft Due</w:t>
            </w:r>
          </w:p>
          <w:p w14:paraId="6E69A350" w14:textId="77777777" w:rsidR="005161EF" w:rsidRPr="00716634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65AB135F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6F12FF25" w14:textId="77777777" w:rsidR="005161EF" w:rsidRPr="00C77F6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14:paraId="46D3344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2F88D811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Slides due</w:t>
            </w:r>
          </w:p>
        </w:tc>
        <w:tc>
          <w:tcPr>
            <w:tcW w:w="2000" w:type="dxa"/>
            <w:gridSpan w:val="2"/>
            <w:shd w:val="clear" w:color="auto" w:fill="E6E6E6"/>
          </w:tcPr>
          <w:p w14:paraId="2FD5C2F8" w14:textId="77777777" w:rsidR="005161EF" w:rsidRPr="00716634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5161EF" w:rsidRPr="000A21D6" w14:paraId="54AF713E" w14:textId="77777777" w:rsidTr="005161EF">
        <w:trPr>
          <w:trHeight w:val="2699"/>
        </w:trPr>
        <w:tc>
          <w:tcPr>
            <w:tcW w:w="900" w:type="dxa"/>
            <w:gridSpan w:val="2"/>
            <w:shd w:val="clear" w:color="auto" w:fill="E6E6E6"/>
          </w:tcPr>
          <w:p w14:paraId="01597F7D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250" w:type="dxa"/>
          </w:tcPr>
          <w:p w14:paraId="617C987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14:paraId="03F277C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Mock presentations</w:t>
            </w:r>
          </w:p>
          <w:p w14:paraId="07E920F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15A1CB18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7AF90FC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Mock presentations</w:t>
            </w:r>
          </w:p>
          <w:p w14:paraId="3FDEA6F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14:paraId="5BB77C89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29317FD1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Mock presentations</w:t>
            </w:r>
          </w:p>
          <w:p w14:paraId="6B014BE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2BCA4BC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14:paraId="0ACA60EC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Split class practice presentations</w:t>
            </w:r>
          </w:p>
          <w:p w14:paraId="10F4FDBA" w14:textId="77777777" w:rsidR="005161EF" w:rsidRPr="00C77F6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14:paraId="21B680B2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7173E20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Split class practice presentations</w:t>
            </w:r>
          </w:p>
          <w:p w14:paraId="05B27385" w14:textId="77777777" w:rsidR="005161EF" w:rsidRPr="003756D7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0" w:type="dxa"/>
            <w:gridSpan w:val="2"/>
            <w:shd w:val="clear" w:color="auto" w:fill="E6E6E6"/>
          </w:tcPr>
          <w:p w14:paraId="2A06747C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5161EF" w:rsidRPr="000A21D6" w14:paraId="1E83D524" w14:textId="77777777" w:rsidTr="005161EF">
        <w:trPr>
          <w:trHeight w:val="2510"/>
        </w:trPr>
        <w:tc>
          <w:tcPr>
            <w:tcW w:w="900" w:type="dxa"/>
            <w:gridSpan w:val="2"/>
            <w:shd w:val="clear" w:color="auto" w:fill="E6E6E6"/>
          </w:tcPr>
          <w:p w14:paraId="69983A34" w14:textId="77777777" w:rsid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250" w:type="dxa"/>
          </w:tcPr>
          <w:p w14:paraId="0FFDBF3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14:paraId="149CC6FF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Presentations with admin</w:t>
            </w:r>
          </w:p>
          <w:p w14:paraId="5D8AD257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31B44C2B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14:paraId="6CDACB0F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Presentations with admin</w:t>
            </w:r>
          </w:p>
          <w:p w14:paraId="20ACFC8E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  <w:p w14:paraId="2761A20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14:paraId="679213ED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6A13511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8" w:type="dxa"/>
            <w:gridSpan w:val="2"/>
          </w:tcPr>
          <w:p w14:paraId="021A27EA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0" w:type="dxa"/>
            <w:gridSpan w:val="2"/>
            <w:shd w:val="clear" w:color="auto" w:fill="E6E6E6"/>
          </w:tcPr>
          <w:p w14:paraId="4079DF99" w14:textId="77777777" w:rsidR="005161EF" w:rsidRDefault="005161EF" w:rsidP="005161EF">
            <w:pPr>
              <w:rPr>
                <w:rFonts w:ascii="Century Gothic" w:hAnsi="Century Gothic"/>
              </w:rPr>
            </w:pPr>
          </w:p>
        </w:tc>
      </w:tr>
      <w:tr w:rsidR="005161EF" w:rsidRPr="000A21D6" w14:paraId="571BD655" w14:textId="77777777" w:rsidTr="005161EF">
        <w:trPr>
          <w:gridBefore w:val="1"/>
          <w:gridAfter w:val="1"/>
          <w:wBefore w:w="90" w:type="dxa"/>
          <w:wAfter w:w="28" w:type="dxa"/>
          <w:trHeight w:hRule="exact" w:val="576"/>
        </w:trPr>
        <w:tc>
          <w:tcPr>
            <w:tcW w:w="14760" w:type="dxa"/>
            <w:gridSpan w:val="8"/>
            <w:vAlign w:val="center"/>
          </w:tcPr>
          <w:p w14:paraId="4294876A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5161EF" w:rsidRPr="000A21D6" w14:paraId="443AC2F6" w14:textId="77777777" w:rsidTr="005161EF">
        <w:trPr>
          <w:gridBefore w:val="1"/>
          <w:gridAfter w:val="1"/>
          <w:wBefore w:w="90" w:type="dxa"/>
          <w:wAfter w:w="28" w:type="dxa"/>
          <w:trHeight w:hRule="exact" w:val="432"/>
        </w:trPr>
        <w:tc>
          <w:tcPr>
            <w:tcW w:w="810" w:type="dxa"/>
            <w:shd w:val="clear" w:color="auto" w:fill="C0C0C0"/>
            <w:vAlign w:val="center"/>
          </w:tcPr>
          <w:p w14:paraId="61FA5923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5C3A80E2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4B6F50E4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87F1F29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0FDB23B1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64F4EED4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237B1754" w14:textId="77777777" w:rsidR="005161EF" w:rsidRPr="000A21D6" w:rsidRDefault="005161EF" w:rsidP="005161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161EF" w:rsidRPr="000A21D6" w14:paraId="63A0047C" w14:textId="77777777" w:rsidTr="005161EF">
        <w:trPr>
          <w:gridBefore w:val="1"/>
          <w:gridAfter w:val="1"/>
          <w:wBefore w:w="90" w:type="dxa"/>
          <w:wAfter w:w="28" w:type="dxa"/>
          <w:trHeight w:hRule="exact" w:val="2458"/>
        </w:trPr>
        <w:tc>
          <w:tcPr>
            <w:tcW w:w="810" w:type="dxa"/>
            <w:shd w:val="clear" w:color="auto" w:fill="E6E6E6"/>
          </w:tcPr>
          <w:p w14:paraId="1D564238" w14:textId="77777777" w:rsidR="005161EF" w:rsidRPr="000A21D6" w:rsidRDefault="005161EF" w:rsidP="005161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371292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08D035AC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36A7B7AA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B3DC6BA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BFDC2D5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128497D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0197E74D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B9132DD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Presentations for College Board</w:t>
            </w:r>
          </w:p>
          <w:p w14:paraId="4C592EF9" w14:textId="77777777" w:rsidR="005161EF" w:rsidRPr="005161EF" w:rsidRDefault="005161EF" w:rsidP="005161E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46BDA28" w14:textId="77777777" w:rsidR="005161EF" w:rsidRPr="004B30B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E6E6E6"/>
          </w:tcPr>
          <w:p w14:paraId="089CDFE4" w14:textId="77777777" w:rsidR="005161EF" w:rsidRDefault="005161EF" w:rsidP="005161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545D984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</w:p>
          <w:p w14:paraId="63B64C75" w14:textId="77777777" w:rsidR="005161EF" w:rsidRPr="000A21D6" w:rsidRDefault="005161EF" w:rsidP="005161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161EF" w:rsidRPr="000A21D6" w14:paraId="74E35308" w14:textId="77777777" w:rsidTr="005161EF">
        <w:trPr>
          <w:gridBefore w:val="1"/>
          <w:gridAfter w:val="1"/>
          <w:wBefore w:w="90" w:type="dxa"/>
          <w:wAfter w:w="28" w:type="dxa"/>
          <w:trHeight w:val="1584"/>
        </w:trPr>
        <w:tc>
          <w:tcPr>
            <w:tcW w:w="810" w:type="dxa"/>
            <w:shd w:val="clear" w:color="auto" w:fill="E6E6E6"/>
          </w:tcPr>
          <w:p w14:paraId="0CD8FD0A" w14:textId="77777777" w:rsidR="005161EF" w:rsidRPr="000A21D6" w:rsidRDefault="005161EF" w:rsidP="005161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14:paraId="7B702300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FBA3F3" w14:textId="77777777" w:rsidR="005161EF" w:rsidRPr="005161EF" w:rsidRDefault="005161EF" w:rsidP="00516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IWA due</w:t>
            </w:r>
          </w:p>
          <w:p w14:paraId="2BCD58F3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DA3A8A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7204BF49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B2B36CD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3E223E1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871435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A1EE1D5" w14:textId="77777777" w:rsidR="005161EF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CAAB82" w14:textId="77777777" w:rsidR="005161EF" w:rsidRPr="000A21D6" w:rsidRDefault="005161EF" w:rsidP="005161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332248E8" w14:textId="77777777" w:rsidR="005161EF" w:rsidRDefault="005161EF" w:rsidP="005161EF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14:paraId="4553CC57" w14:textId="77777777" w:rsidR="005161EF" w:rsidRPr="005E5FAD" w:rsidRDefault="005161EF" w:rsidP="005161EF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E6E6E6"/>
          </w:tcPr>
          <w:p w14:paraId="3AD2FA33" w14:textId="77777777" w:rsidR="005161EF" w:rsidRDefault="005161EF" w:rsidP="005161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4AD55323" w14:textId="77777777" w:rsidR="005161EF" w:rsidRPr="005E5FAD" w:rsidRDefault="005161EF" w:rsidP="005161EF">
            <w:pPr>
              <w:rPr>
                <w:rFonts w:ascii="Century Gothic" w:hAnsi="Century Gothic"/>
                <w:b/>
              </w:rPr>
            </w:pPr>
          </w:p>
        </w:tc>
      </w:tr>
    </w:tbl>
    <w:p w14:paraId="4FF55AA2" w14:textId="77777777" w:rsidR="005161EF" w:rsidRDefault="005161EF" w:rsidP="005161EF">
      <w:pPr>
        <w:rPr>
          <w:rFonts w:ascii="Century Gothic" w:hAnsi="Century Gothic"/>
        </w:rPr>
      </w:pPr>
    </w:p>
    <w:p w14:paraId="12A2D517" w14:textId="77777777" w:rsidR="005161EF" w:rsidRPr="0086409E" w:rsidRDefault="005161EF" w:rsidP="005161EF">
      <w:pPr>
        <w:rPr>
          <w:rFonts w:ascii="Century Gothic" w:hAnsi="Century Gothic"/>
        </w:rPr>
      </w:pPr>
    </w:p>
    <w:p w14:paraId="0BD59DD6" w14:textId="77777777" w:rsidR="005161EF" w:rsidRPr="0086409E" w:rsidRDefault="005161EF" w:rsidP="005161EF">
      <w:pPr>
        <w:rPr>
          <w:rFonts w:ascii="Century Gothic" w:hAnsi="Century Gothic"/>
        </w:rPr>
      </w:pPr>
    </w:p>
    <w:p w14:paraId="1D14E35A" w14:textId="77777777" w:rsidR="005161EF" w:rsidRDefault="005161EF" w:rsidP="005161EF">
      <w:pPr>
        <w:rPr>
          <w:rFonts w:ascii="Century Gothic" w:hAnsi="Century Gothic"/>
        </w:rPr>
      </w:pPr>
    </w:p>
    <w:p w14:paraId="4562A78C" w14:textId="77777777" w:rsidR="005161EF" w:rsidRDefault="005161EF" w:rsidP="005161EF">
      <w:pPr>
        <w:rPr>
          <w:rFonts w:ascii="Century Gothic" w:hAnsi="Century Gothic"/>
        </w:rPr>
      </w:pPr>
    </w:p>
    <w:p w14:paraId="74C27402" w14:textId="77777777" w:rsidR="005161EF" w:rsidRDefault="005161EF" w:rsidP="005161EF">
      <w:pPr>
        <w:rPr>
          <w:rFonts w:ascii="Century Gothic" w:hAnsi="Century Gothic"/>
        </w:rPr>
      </w:pPr>
    </w:p>
    <w:p w14:paraId="62E95BDF" w14:textId="77777777" w:rsidR="005161EF" w:rsidRDefault="005161EF" w:rsidP="005161EF">
      <w:pPr>
        <w:rPr>
          <w:rFonts w:ascii="Century Gothic" w:hAnsi="Century Gothic"/>
        </w:rPr>
      </w:pPr>
    </w:p>
    <w:p w14:paraId="2D7670A0" w14:textId="77777777" w:rsidR="00123B11" w:rsidRDefault="00123B11"/>
    <w:sectPr w:rsidR="00123B11" w:rsidSect="00516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EF"/>
    <w:rsid w:val="00123B11"/>
    <w:rsid w:val="002467ED"/>
    <w:rsid w:val="003D505D"/>
    <w:rsid w:val="005161EF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7CB8"/>
  <w15:chartTrackingRefBased/>
  <w15:docId w15:val="{87D2D5FC-90F7-49CC-B7C5-61B27110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5161EF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850AEAA99504A87764BBF7E49D9CA" ma:contentTypeVersion="36" ma:contentTypeDescription="Create a new document." ma:contentTypeScope="" ma:versionID="36a112570df550e5393a0dea4e7fdc24">
  <xsd:schema xmlns:xsd="http://www.w3.org/2001/XMLSchema" xmlns:xs="http://www.w3.org/2001/XMLSchema" xmlns:p="http://schemas.microsoft.com/office/2006/metadata/properties" xmlns:ns3="f54181b8-5c1f-480d-8014-5564a32f4763" xmlns:ns4="dd06246d-89aa-4240-b057-078b1cc10348" targetNamespace="http://schemas.microsoft.com/office/2006/metadata/properties" ma:root="true" ma:fieldsID="1b905b70ed63368452c1324ee87efcc8" ns3:_="" ns4:_="">
    <xsd:import namespace="f54181b8-5c1f-480d-8014-5564a32f4763"/>
    <xsd:import namespace="dd06246d-89aa-4240-b057-078b1cc10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81b8-5c1f-480d-8014-5564a32f4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246d-89aa-4240-b057-078b1cc10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dd06246d-89aa-4240-b057-078b1cc10348" xsi:nil="true"/>
    <CultureName xmlns="dd06246d-89aa-4240-b057-078b1cc10348" xsi:nil="true"/>
    <Student_Groups xmlns="dd06246d-89aa-4240-b057-078b1cc10348">
      <UserInfo>
        <DisplayName/>
        <AccountId xsi:nil="true"/>
        <AccountType/>
      </UserInfo>
    </Student_Groups>
    <Invited_Teachers xmlns="dd06246d-89aa-4240-b057-078b1cc10348" xsi:nil="true"/>
    <Invited_Students xmlns="dd06246d-89aa-4240-b057-078b1cc10348" xsi:nil="true"/>
    <IsNotebookLocked xmlns="dd06246d-89aa-4240-b057-078b1cc10348" xsi:nil="true"/>
    <DefaultSectionNames xmlns="dd06246d-89aa-4240-b057-078b1cc10348" xsi:nil="true"/>
    <Has_Teacher_Only_SectionGroup xmlns="dd06246d-89aa-4240-b057-078b1cc10348" xsi:nil="true"/>
    <Math_Settings xmlns="dd06246d-89aa-4240-b057-078b1cc10348" xsi:nil="true"/>
    <Students xmlns="dd06246d-89aa-4240-b057-078b1cc10348">
      <UserInfo>
        <DisplayName/>
        <AccountId xsi:nil="true"/>
        <AccountType/>
      </UserInfo>
    </Students>
    <Is_Collaboration_Space_Locked xmlns="dd06246d-89aa-4240-b057-078b1cc10348" xsi:nil="true"/>
    <Self_Registration_Enabled xmlns="dd06246d-89aa-4240-b057-078b1cc10348" xsi:nil="true"/>
    <FolderType xmlns="dd06246d-89aa-4240-b057-078b1cc10348" xsi:nil="true"/>
    <Distribution_Groups xmlns="dd06246d-89aa-4240-b057-078b1cc10348" xsi:nil="true"/>
    <AppVersion xmlns="dd06246d-89aa-4240-b057-078b1cc10348" xsi:nil="true"/>
    <Templates xmlns="dd06246d-89aa-4240-b057-078b1cc10348" xsi:nil="true"/>
    <NotebookType xmlns="dd06246d-89aa-4240-b057-078b1cc10348" xsi:nil="true"/>
    <Teachers xmlns="dd06246d-89aa-4240-b057-078b1cc10348">
      <UserInfo>
        <DisplayName/>
        <AccountId xsi:nil="true"/>
        <AccountType/>
      </UserInfo>
    </Teachers>
    <TeamsChannelId xmlns="dd06246d-89aa-4240-b057-078b1cc10348" xsi:nil="true"/>
    <Owner xmlns="dd06246d-89aa-4240-b057-078b1cc10348">
      <UserInfo>
        <DisplayName/>
        <AccountId xsi:nil="true"/>
        <AccountType/>
      </UserInfo>
    </Owner>
    <LMS_Mappings xmlns="dd06246d-89aa-4240-b057-078b1cc10348" xsi:nil="true"/>
  </documentManagement>
</p:properties>
</file>

<file path=customXml/itemProps1.xml><?xml version="1.0" encoding="utf-8"?>
<ds:datastoreItem xmlns:ds="http://schemas.openxmlformats.org/officeDocument/2006/customXml" ds:itemID="{D6D996E2-B8CC-4EE3-B198-08707258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181b8-5c1f-480d-8014-5564a32f4763"/>
    <ds:schemaRef ds:uri="dd06246d-89aa-4240-b057-078b1cc1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34C9B-8232-40E1-B9CB-05ED66F12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970CF-7F8E-4021-B115-414C3EEE045E}">
  <ds:schemaRefs>
    <ds:schemaRef ds:uri="http://schemas.microsoft.com/office/2006/documentManagement/types"/>
    <ds:schemaRef ds:uri="http://purl.org/dc/elements/1.1/"/>
    <ds:schemaRef ds:uri="http://purl.org/dc/dcmitype/"/>
    <ds:schemaRef ds:uri="f54181b8-5c1f-480d-8014-5564a32f4763"/>
    <ds:schemaRef ds:uri="http://schemas.microsoft.com/office/infopath/2007/PartnerControls"/>
    <ds:schemaRef ds:uri="http://purl.org/dc/terms/"/>
    <ds:schemaRef ds:uri="http://www.w3.org/XML/1998/namespace"/>
    <ds:schemaRef ds:uri="dd06246d-89aa-4240-b057-078b1cc1034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95B490AC.dotm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China, Brian</dc:creator>
  <cp:keywords/>
  <dc:description/>
  <cp:lastModifiedBy>Caputo, Anastasia</cp:lastModifiedBy>
  <cp:revision>3</cp:revision>
  <cp:lastPrinted>2020-02-27T14:31:00Z</cp:lastPrinted>
  <dcterms:created xsi:type="dcterms:W3CDTF">2020-02-27T14:43:00Z</dcterms:created>
  <dcterms:modified xsi:type="dcterms:W3CDTF">2020-02-27T14:49:00Z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0x0101007CE850AEAA99504A87764BBF7E49D9CA</vt:lpwstr>
  </property>
</Properties>
</file>