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9843" w14:textId="77777777" w:rsidR="008A3233" w:rsidRDefault="008A3233" w:rsidP="008A3233">
      <w:pPr>
        <w:pStyle w:val="Default"/>
      </w:pPr>
      <w:r>
        <w:t>Name______________________</w:t>
      </w:r>
      <w:r>
        <w:tab/>
      </w:r>
      <w:r>
        <w:tab/>
        <w:t>Article____________________________________</w:t>
      </w:r>
      <w:bookmarkStart w:id="0" w:name="_GoBack"/>
      <w:bookmarkEnd w:id="0"/>
    </w:p>
    <w:p w14:paraId="08AEFD76" w14:textId="77777777" w:rsidR="008A3233" w:rsidRDefault="008A3233" w:rsidP="008A3233">
      <w:pPr>
        <w:pStyle w:val="Default"/>
      </w:pPr>
      <w:r>
        <w:t xml:space="preserve"> </w:t>
      </w:r>
    </w:p>
    <w:p w14:paraId="3C3E5769" w14:textId="77777777" w:rsidR="008A3233" w:rsidRDefault="008A3233" w:rsidP="008A3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Identify the author’s argument, main idea, or thesis. (3 points) </w:t>
      </w:r>
    </w:p>
    <w:p w14:paraId="3EAC22D0" w14:textId="77777777" w:rsidR="008A3233" w:rsidRDefault="008A3233" w:rsidP="008A3233">
      <w:pPr>
        <w:rPr>
          <w:rFonts w:ascii="Calibri" w:hAnsi="Calibri" w:cs="Calibri"/>
          <w:color w:val="000000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14:paraId="6CC061A6" w14:textId="77777777" w:rsidR="008A3233" w:rsidRDefault="008A3233" w:rsidP="008A3233">
      <w:pPr>
        <w:pStyle w:val="Default"/>
      </w:pPr>
    </w:p>
    <w:p w14:paraId="2B6F0036" w14:textId="77777777" w:rsidR="008A3233" w:rsidRDefault="008A3233" w:rsidP="008A3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Explain the author’s line of reasoning by identifying the claims used to build the argument and the connections between them. (6 points) </w:t>
      </w:r>
    </w:p>
    <w:p w14:paraId="5C67E877" w14:textId="77777777" w:rsidR="008A3233" w:rsidRDefault="008A3233" w:rsidP="008A32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DF6B3" w14:textId="77777777" w:rsidR="008A3233" w:rsidRDefault="008A3233">
      <w:r>
        <w:br w:type="page"/>
      </w:r>
    </w:p>
    <w:p w14:paraId="5EFDDFDB" w14:textId="77777777" w:rsidR="008A3233" w:rsidRDefault="008A3233" w:rsidP="008A3233">
      <w:pPr>
        <w:pStyle w:val="Default"/>
      </w:pPr>
    </w:p>
    <w:p w14:paraId="4C81C28E" w14:textId="77777777" w:rsidR="008A3233" w:rsidRDefault="008A3233" w:rsidP="008A3233">
      <w:pPr>
        <w:pStyle w:val="Default"/>
      </w:pPr>
      <w:r>
        <w:t xml:space="preserve"> </w:t>
      </w:r>
    </w:p>
    <w:p w14:paraId="29118DF1" w14:textId="77777777" w:rsidR="008A3233" w:rsidRDefault="008A3233" w:rsidP="008A3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Evaluate the effectiveness of the evidence the author uses to support the claims made in the </w:t>
      </w:r>
    </w:p>
    <w:p w14:paraId="217F0D8D" w14:textId="77777777" w:rsidR="008A3233" w:rsidRDefault="008A3233" w:rsidP="008A3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argument. (6 points) </w:t>
      </w:r>
    </w:p>
    <w:p w14:paraId="22379A23" w14:textId="77777777" w:rsidR="008A3233" w:rsidRDefault="008A3233" w:rsidP="008A32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33"/>
    <w:rsid w:val="004D6C95"/>
    <w:rsid w:val="008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B2A7"/>
  <w15:chartTrackingRefBased/>
  <w15:docId w15:val="{BCCC0DD2-86E2-4737-B7C6-257EF392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850AEAA99504A87764BBF7E49D9CA" ma:contentTypeVersion="31" ma:contentTypeDescription="Create a new document." ma:contentTypeScope="" ma:versionID="9c973aa9055a9967b91353b10a28ba45">
  <xsd:schema xmlns:xsd="http://www.w3.org/2001/XMLSchema" xmlns:xs="http://www.w3.org/2001/XMLSchema" xmlns:p="http://schemas.microsoft.com/office/2006/metadata/properties" xmlns:ns3="f54181b8-5c1f-480d-8014-5564a32f4763" xmlns:ns4="dd06246d-89aa-4240-b057-078b1cc10348" targetNamespace="http://schemas.microsoft.com/office/2006/metadata/properties" ma:root="true" ma:fieldsID="6d5c01b93d1549a06e538de98f9162f0" ns3:_="" ns4:_="">
    <xsd:import namespace="f54181b8-5c1f-480d-8014-5564a32f4763"/>
    <xsd:import namespace="dd06246d-89aa-4240-b057-078b1cc10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81b8-5c1f-480d-8014-5564a32f4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246d-89aa-4240-b057-078b1cc103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dd06246d-89aa-4240-b057-078b1cc10348" xsi:nil="true"/>
    <CultureName xmlns="dd06246d-89aa-4240-b057-078b1cc10348" xsi:nil="true"/>
    <Student_Groups xmlns="dd06246d-89aa-4240-b057-078b1cc10348">
      <UserInfo>
        <DisplayName/>
        <AccountId xsi:nil="true"/>
        <AccountType/>
      </UserInfo>
    </Student_Groups>
    <Invited_Teachers xmlns="dd06246d-89aa-4240-b057-078b1cc10348" xsi:nil="true"/>
    <Invited_Students xmlns="dd06246d-89aa-4240-b057-078b1cc10348" xsi:nil="true"/>
    <IsNotebookLocked xmlns="dd06246d-89aa-4240-b057-078b1cc10348" xsi:nil="true"/>
    <DefaultSectionNames xmlns="dd06246d-89aa-4240-b057-078b1cc10348" xsi:nil="true"/>
    <Has_Teacher_Only_SectionGroup xmlns="dd06246d-89aa-4240-b057-078b1cc10348" xsi:nil="true"/>
    <Math_Settings xmlns="dd06246d-89aa-4240-b057-078b1cc10348" xsi:nil="true"/>
    <Students xmlns="dd06246d-89aa-4240-b057-078b1cc10348">
      <UserInfo>
        <DisplayName/>
        <AccountId xsi:nil="true"/>
        <AccountType/>
      </UserInfo>
    </Students>
    <Is_Collaboration_Space_Locked xmlns="dd06246d-89aa-4240-b057-078b1cc10348" xsi:nil="true"/>
    <Self_Registration_Enabled xmlns="dd06246d-89aa-4240-b057-078b1cc10348" xsi:nil="true"/>
    <FolderType xmlns="dd06246d-89aa-4240-b057-078b1cc10348" xsi:nil="true"/>
    <Distribution_Groups xmlns="dd06246d-89aa-4240-b057-078b1cc10348" xsi:nil="true"/>
    <AppVersion xmlns="dd06246d-89aa-4240-b057-078b1cc10348" xsi:nil="true"/>
    <Templates xmlns="dd06246d-89aa-4240-b057-078b1cc10348" xsi:nil="true"/>
    <NotebookType xmlns="dd06246d-89aa-4240-b057-078b1cc10348" xsi:nil="true"/>
    <Teachers xmlns="dd06246d-89aa-4240-b057-078b1cc10348">
      <UserInfo>
        <DisplayName/>
        <AccountId xsi:nil="true"/>
        <AccountType/>
      </UserInfo>
    </Teachers>
    <TeamsChannelId xmlns="dd06246d-89aa-4240-b057-078b1cc10348" xsi:nil="true"/>
    <Owner xmlns="dd06246d-89aa-4240-b057-078b1cc10348">
      <UserInfo>
        <DisplayName/>
        <AccountId xsi:nil="true"/>
        <AccountType/>
      </UserInfo>
    </Owner>
    <LMS_Mappings xmlns="dd06246d-89aa-4240-b057-078b1cc10348" xsi:nil="true"/>
  </documentManagement>
</p:properties>
</file>

<file path=customXml/itemProps1.xml><?xml version="1.0" encoding="utf-8"?>
<ds:datastoreItem xmlns:ds="http://schemas.openxmlformats.org/officeDocument/2006/customXml" ds:itemID="{8F020F44-73ED-40A8-ADB6-31C779EE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181b8-5c1f-480d-8014-5564a32f4763"/>
    <ds:schemaRef ds:uri="dd06246d-89aa-4240-b057-078b1cc1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DF37D-C1A7-4339-97C2-A00EAC944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4EF37-86BF-4465-AAFB-637560A95FE1}">
  <ds:schemaRefs>
    <ds:schemaRef ds:uri="f54181b8-5c1f-480d-8014-5564a32f476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dd06246d-89aa-4240-b057-078b1cc103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FC0BCC0D.dotm</Template>
  <TotalTime>3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Caputo, Anastasia</dc:creator>
  <cp:keywords/>
  <dc:description/>
  <cp:lastModifiedBy>Caputo, Anastasia</cp:lastModifiedBy>
  <cp:revision>1</cp:revision>
  <dcterms:created xsi:type="dcterms:W3CDTF">2019-11-04T12:42:00Z</dcterms:created>
  <dcterms:modified xsi:type="dcterms:W3CDTF">2019-11-04T12:45:00Z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0x0101007CE850AEAA99504A87764BBF7E49D9CA</vt:lpwstr>
  </property>
</Properties>
</file>